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天台县各招录机关联系电话</w:t>
      </w:r>
    </w:p>
    <w:bookmarkEnd w:id="0"/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天台县人民法院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0576-89357675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天台县人民检察院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0576-83883206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cs="Arial"/>
                <w:sz w:val="28"/>
                <w:szCs w:val="28"/>
              </w:rPr>
              <w:t>天台县乡镇自然资源和规划所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cs="Arial"/>
                <w:sz w:val="28"/>
                <w:szCs w:val="28"/>
              </w:rPr>
              <w:t>0576-83979526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天台县卫生监督所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0576-89357731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天台县综合行政执法大队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0576-83999399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cs="Arial"/>
                <w:sz w:val="28"/>
                <w:szCs w:val="28"/>
              </w:rPr>
              <w:t>天台县市场监管综合行政执法队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cs="Arial"/>
                <w:sz w:val="28"/>
                <w:szCs w:val="28"/>
              </w:rPr>
              <w:t>0576-83881793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cs="Arial"/>
                <w:sz w:val="28"/>
                <w:szCs w:val="28"/>
              </w:rPr>
              <w:t>天台县文化市场综合行政执法队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cs="Arial"/>
                <w:sz w:val="28"/>
                <w:szCs w:val="28"/>
              </w:rPr>
              <w:t>0576-89059402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cs="Arial"/>
                <w:sz w:val="28"/>
                <w:szCs w:val="28"/>
              </w:rPr>
              <w:t>天台县生态环境保护综合行政执法队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cs="Arial"/>
                <w:sz w:val="28"/>
                <w:szCs w:val="28"/>
              </w:rPr>
              <w:t>0576-83899338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天台县乡镇机关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0576-83930168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50F5E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5D0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3F757F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3CE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D1E06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936F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5F5B3D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E6487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B2F2B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2871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5655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2497"/>
    <w:rsid w:val="00FB6BA5"/>
    <w:rsid w:val="00FC3F7E"/>
    <w:rsid w:val="00FD07C4"/>
    <w:rsid w:val="00FD758D"/>
    <w:rsid w:val="00FE36E6"/>
    <w:rsid w:val="3C4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40</Words>
  <Characters>233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2019-06-14T00:51:00Z</dcterms:created>
  <dc:creator>微软用户</dc:creator>
  <cp:lastModifiedBy>中公小曦</cp:lastModifiedBy>
  <dcterms:modified xsi:type="dcterms:W3CDTF">2021-02-19T08:44:21Z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